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98"/>
        <w:gridCol w:w="6660"/>
        <w:gridCol w:w="2198"/>
      </w:tblGrid>
      <w:tr w:rsidR="001631A1" w:rsidTr="001631A1">
        <w:tc>
          <w:tcPr>
            <w:tcW w:w="1998" w:type="dxa"/>
          </w:tcPr>
          <w:p w:rsidR="001631A1" w:rsidRDefault="001631A1" w:rsidP="001631A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Organized by</w:t>
            </w:r>
          </w:p>
          <w:p w:rsidR="001631A1" w:rsidRDefault="001631A1" w:rsidP="001631A1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1631A1" w:rsidRDefault="001A6265" w:rsidP="001631A1">
            <w:r>
              <w:rPr>
                <w:rFonts w:ascii="Arial" w:hAnsi="Arial"/>
                <w:b/>
                <w:noProof/>
                <w:sz w:val="28"/>
                <w:lang w:val="en-GB" w:eastAsia="zh-CN"/>
              </w:rPr>
              <w:drawing>
                <wp:inline distT="0" distB="0" distL="0" distR="0">
                  <wp:extent cx="817880" cy="483235"/>
                  <wp:effectExtent l="19050" t="0" r="1270" b="0"/>
                  <wp:docPr id="1" name="Picture 1" descr="afle_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e_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vAlign w:val="center"/>
          </w:tcPr>
          <w:p w:rsidR="001631A1" w:rsidRDefault="001A6265" w:rsidP="001631A1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5</w:t>
            </w:r>
            <w:r w:rsidR="001631A1" w:rsidRPr="00A3112E">
              <w:rPr>
                <w:rFonts w:ascii="Arial" w:hAnsi="Arial"/>
                <w:b/>
                <w:sz w:val="36"/>
                <w:szCs w:val="36"/>
                <w:vertAlign w:val="superscript"/>
              </w:rPr>
              <w:t>th</w:t>
            </w:r>
            <w:r w:rsidR="001631A1">
              <w:rPr>
                <w:rFonts w:ascii="Arial" w:hAnsi="Arial"/>
                <w:b/>
                <w:sz w:val="36"/>
                <w:szCs w:val="36"/>
              </w:rPr>
              <w:t xml:space="preserve"> Dragages Hong Kong </w:t>
            </w:r>
          </w:p>
          <w:p w:rsidR="001631A1" w:rsidRPr="00A3112E" w:rsidRDefault="001631A1" w:rsidP="001631A1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French Speech Competition</w:t>
            </w:r>
          </w:p>
        </w:tc>
        <w:tc>
          <w:tcPr>
            <w:tcW w:w="2198" w:type="dxa"/>
          </w:tcPr>
          <w:p w:rsidR="001631A1" w:rsidRDefault="001631A1" w:rsidP="001631A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Sponsored by</w:t>
            </w:r>
          </w:p>
          <w:p w:rsidR="001631A1" w:rsidRDefault="001631A1" w:rsidP="001631A1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1631A1" w:rsidRDefault="001A6265" w:rsidP="001631A1">
            <w:pPr>
              <w:jc w:val="center"/>
              <w:rPr>
                <w:rFonts w:ascii="Arial" w:hAnsi="Arial"/>
                <w:b/>
                <w:sz w:val="48"/>
                <w:szCs w:val="48"/>
              </w:rPr>
            </w:pPr>
            <w:r>
              <w:rPr>
                <w:rFonts w:ascii="Arial" w:hAnsi="Arial"/>
                <w:b/>
                <w:noProof/>
                <w:sz w:val="48"/>
                <w:szCs w:val="48"/>
                <w:lang w:val="en-GB" w:eastAsia="zh-CN"/>
              </w:rPr>
              <w:drawing>
                <wp:inline distT="0" distB="0" distL="0" distR="0">
                  <wp:extent cx="1191260" cy="598805"/>
                  <wp:effectExtent l="19050" t="0" r="8890" b="0"/>
                  <wp:docPr id="2" name="Picture 2" descr="dragage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ragage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598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1714" w:rsidRDefault="00291714"/>
    <w:p w:rsidR="00D83513" w:rsidRPr="00917967" w:rsidRDefault="00DA134D" w:rsidP="00D83513">
      <w:pPr>
        <w:jc w:val="center"/>
        <w:rPr>
          <w:b/>
          <w:sz w:val="32"/>
          <w:szCs w:val="32"/>
          <w:u w:val="single"/>
          <w:lang w:val="fr-FR"/>
        </w:rPr>
      </w:pPr>
      <w:r w:rsidRPr="00917967">
        <w:rPr>
          <w:b/>
          <w:sz w:val="32"/>
          <w:szCs w:val="32"/>
          <w:u w:val="single"/>
          <w:lang w:val="fr-FR"/>
        </w:rPr>
        <w:t>Application F</w:t>
      </w:r>
      <w:r w:rsidR="00291714" w:rsidRPr="00917967">
        <w:rPr>
          <w:b/>
          <w:sz w:val="32"/>
          <w:szCs w:val="32"/>
          <w:u w:val="single"/>
          <w:lang w:val="fr-FR"/>
        </w:rPr>
        <w:t>orm</w:t>
      </w:r>
      <w:r w:rsidRPr="00917967">
        <w:rPr>
          <w:b/>
          <w:sz w:val="32"/>
          <w:szCs w:val="32"/>
          <w:u w:val="single"/>
          <w:lang w:val="fr-FR"/>
        </w:rPr>
        <w:t xml:space="preserve"> Choral</w:t>
      </w:r>
      <w:r w:rsidR="00323CC1" w:rsidRPr="00917967">
        <w:rPr>
          <w:b/>
          <w:sz w:val="32"/>
          <w:szCs w:val="32"/>
          <w:u w:val="single"/>
          <w:lang w:val="fr-FR"/>
        </w:rPr>
        <w:t xml:space="preserve"> Non-Francophone</w:t>
      </w:r>
    </w:p>
    <w:p w:rsidR="00DA134D" w:rsidRPr="00917967" w:rsidRDefault="00DA134D" w:rsidP="00DA134D">
      <w:pPr>
        <w:rPr>
          <w:b/>
          <w:sz w:val="20"/>
          <w:szCs w:val="20"/>
          <w:u w:val="single"/>
          <w:lang w:val="fr-FR"/>
        </w:rPr>
      </w:pPr>
    </w:p>
    <w:p w:rsidR="00DA134D" w:rsidRPr="00917967" w:rsidRDefault="00DA134D" w:rsidP="00DA134D">
      <w:pPr>
        <w:rPr>
          <w:b/>
          <w:sz w:val="20"/>
          <w:szCs w:val="20"/>
          <w:u w:val="single"/>
          <w:lang w:val="fr-FR"/>
        </w:rPr>
      </w:pPr>
      <w:r w:rsidRPr="00917967">
        <w:rPr>
          <w:b/>
          <w:sz w:val="20"/>
          <w:szCs w:val="20"/>
          <w:u w:val="single"/>
          <w:lang w:val="fr-FR"/>
        </w:rPr>
        <w:t>Notes</w:t>
      </w:r>
    </w:p>
    <w:p w:rsidR="00DA134D" w:rsidRPr="00A5729F" w:rsidRDefault="00DA134D" w:rsidP="00DA134D">
      <w:pPr>
        <w:numPr>
          <w:ilvl w:val="0"/>
          <w:numId w:val="2"/>
        </w:numPr>
        <w:rPr>
          <w:sz w:val="20"/>
          <w:szCs w:val="20"/>
        </w:rPr>
      </w:pPr>
      <w:r w:rsidRPr="00A5729F">
        <w:rPr>
          <w:sz w:val="20"/>
          <w:szCs w:val="20"/>
        </w:rPr>
        <w:t xml:space="preserve">Please send </w:t>
      </w:r>
      <w:r w:rsidR="00B7395B">
        <w:rPr>
          <w:sz w:val="20"/>
          <w:szCs w:val="20"/>
        </w:rPr>
        <w:t>by email</w:t>
      </w:r>
      <w:r w:rsidR="004B0296">
        <w:rPr>
          <w:sz w:val="20"/>
          <w:szCs w:val="20"/>
        </w:rPr>
        <w:t>*</w:t>
      </w:r>
      <w:r w:rsidRPr="00A5729F">
        <w:rPr>
          <w:sz w:val="20"/>
          <w:szCs w:val="20"/>
        </w:rPr>
        <w:t xml:space="preserve"> </w:t>
      </w:r>
      <w:r w:rsidR="00195E20">
        <w:rPr>
          <w:sz w:val="20"/>
          <w:szCs w:val="20"/>
        </w:rPr>
        <w:t xml:space="preserve">(.doc ou .docx. No pdf or other picture format please) on or </w:t>
      </w:r>
      <w:r w:rsidRPr="00A5729F">
        <w:rPr>
          <w:sz w:val="20"/>
          <w:szCs w:val="20"/>
        </w:rPr>
        <w:t xml:space="preserve">before </w:t>
      </w:r>
      <w:r w:rsidR="001A6265">
        <w:rPr>
          <w:sz w:val="20"/>
          <w:szCs w:val="20"/>
        </w:rPr>
        <w:t>17</w:t>
      </w:r>
      <w:r w:rsidR="001A6265" w:rsidRPr="001A6265">
        <w:rPr>
          <w:sz w:val="20"/>
          <w:szCs w:val="20"/>
          <w:vertAlign w:val="superscript"/>
        </w:rPr>
        <w:t>th</w:t>
      </w:r>
      <w:r w:rsidR="001A6265">
        <w:rPr>
          <w:sz w:val="20"/>
          <w:szCs w:val="20"/>
        </w:rPr>
        <w:t xml:space="preserve"> </w:t>
      </w:r>
      <w:r w:rsidRPr="00A5729F">
        <w:rPr>
          <w:sz w:val="20"/>
          <w:szCs w:val="20"/>
        </w:rPr>
        <w:t>October</w:t>
      </w:r>
      <w:r w:rsidR="001A6265">
        <w:rPr>
          <w:sz w:val="20"/>
          <w:szCs w:val="20"/>
        </w:rPr>
        <w:t xml:space="preserve"> 2014</w:t>
      </w:r>
      <w:r w:rsidRPr="00A5729F">
        <w:rPr>
          <w:sz w:val="20"/>
          <w:szCs w:val="20"/>
        </w:rPr>
        <w:t xml:space="preserve"> – 5:00 p.m.</w:t>
      </w:r>
    </w:p>
    <w:p w:rsidR="00DA134D" w:rsidRPr="00A5729F" w:rsidRDefault="00DA134D" w:rsidP="00DA134D">
      <w:pPr>
        <w:numPr>
          <w:ilvl w:val="0"/>
          <w:numId w:val="2"/>
        </w:numPr>
        <w:rPr>
          <w:sz w:val="20"/>
          <w:szCs w:val="20"/>
        </w:rPr>
      </w:pPr>
      <w:r w:rsidRPr="00A5729F">
        <w:rPr>
          <w:sz w:val="20"/>
          <w:szCs w:val="20"/>
        </w:rPr>
        <w:t xml:space="preserve">Use the same </w:t>
      </w:r>
      <w:r>
        <w:rPr>
          <w:sz w:val="20"/>
          <w:szCs w:val="20"/>
        </w:rPr>
        <w:t xml:space="preserve">application </w:t>
      </w:r>
      <w:r w:rsidRPr="00A5729F">
        <w:rPr>
          <w:sz w:val="20"/>
          <w:szCs w:val="20"/>
        </w:rPr>
        <w:t xml:space="preserve">form for </w:t>
      </w:r>
      <w:r w:rsidR="008E2325">
        <w:rPr>
          <w:sz w:val="20"/>
          <w:szCs w:val="20"/>
        </w:rPr>
        <w:t>all levels</w:t>
      </w:r>
    </w:p>
    <w:p w:rsidR="00917967" w:rsidRDefault="00DA134D" w:rsidP="00917967">
      <w:pPr>
        <w:numPr>
          <w:ilvl w:val="0"/>
          <w:numId w:val="2"/>
        </w:numPr>
      </w:pPr>
      <w:r>
        <w:rPr>
          <w:sz w:val="20"/>
          <w:szCs w:val="20"/>
        </w:rPr>
        <w:t xml:space="preserve">The </w:t>
      </w:r>
      <w:r w:rsidR="008E2325">
        <w:rPr>
          <w:sz w:val="20"/>
          <w:szCs w:val="20"/>
        </w:rPr>
        <w:t>Choral</w:t>
      </w:r>
      <w:r>
        <w:rPr>
          <w:sz w:val="20"/>
          <w:szCs w:val="20"/>
        </w:rPr>
        <w:t xml:space="preserve"> Competition fee is $</w:t>
      </w:r>
      <w:r w:rsidR="008E2325">
        <w:rPr>
          <w:sz w:val="20"/>
          <w:szCs w:val="20"/>
        </w:rPr>
        <w:t>10</w:t>
      </w:r>
      <w:r>
        <w:rPr>
          <w:sz w:val="20"/>
          <w:szCs w:val="20"/>
        </w:rPr>
        <w:t xml:space="preserve">0 for primary </w:t>
      </w:r>
      <w:r w:rsidR="008E2325">
        <w:rPr>
          <w:sz w:val="20"/>
          <w:szCs w:val="20"/>
        </w:rPr>
        <w:t>groups</w:t>
      </w:r>
      <w:r>
        <w:rPr>
          <w:sz w:val="20"/>
          <w:szCs w:val="20"/>
        </w:rPr>
        <w:t xml:space="preserve"> and $</w:t>
      </w:r>
      <w:r w:rsidR="008E2325">
        <w:rPr>
          <w:sz w:val="20"/>
          <w:szCs w:val="20"/>
        </w:rPr>
        <w:t>15</w:t>
      </w:r>
      <w:r>
        <w:rPr>
          <w:sz w:val="20"/>
          <w:szCs w:val="20"/>
        </w:rPr>
        <w:t xml:space="preserve">0 for secondary </w:t>
      </w:r>
      <w:r w:rsidR="008E2325">
        <w:rPr>
          <w:sz w:val="20"/>
          <w:szCs w:val="20"/>
        </w:rPr>
        <w:t>groups</w:t>
      </w:r>
    </w:p>
    <w:p w:rsidR="00917967" w:rsidRPr="00D11FEF" w:rsidRDefault="00917967" w:rsidP="00917967">
      <w:pPr>
        <w:numPr>
          <w:ilvl w:val="0"/>
          <w:numId w:val="2"/>
        </w:numPr>
      </w:pPr>
      <w:r w:rsidRPr="00917967">
        <w:rPr>
          <w:sz w:val="20"/>
          <w:szCs w:val="20"/>
          <w:u w:val="single"/>
        </w:rPr>
        <w:t>All participants must be non-francophone</w:t>
      </w:r>
      <w:r>
        <w:rPr>
          <w:sz w:val="20"/>
          <w:szCs w:val="20"/>
        </w:rPr>
        <w:t>.</w:t>
      </w:r>
    </w:p>
    <w:p w:rsidR="004B0296" w:rsidRDefault="004B0296" w:rsidP="004B0296">
      <w:pPr>
        <w:rPr>
          <w:sz w:val="20"/>
          <w:szCs w:val="20"/>
        </w:rPr>
      </w:pPr>
    </w:p>
    <w:p w:rsidR="004B0296" w:rsidRPr="004B0296" w:rsidRDefault="004B0296" w:rsidP="004B0296">
      <w:pPr>
        <w:rPr>
          <w:sz w:val="20"/>
          <w:szCs w:val="20"/>
        </w:rPr>
      </w:pPr>
      <w:r w:rsidRPr="004B0296">
        <w:rPr>
          <w:sz w:val="20"/>
          <w:szCs w:val="20"/>
        </w:rPr>
        <w:t>*</w:t>
      </w:r>
      <w:r w:rsidRPr="004B0296">
        <w:rPr>
          <w:b/>
        </w:rPr>
        <w:t xml:space="preserve"> </w:t>
      </w:r>
      <w:r w:rsidRPr="004B0296">
        <w:rPr>
          <w:b/>
          <w:sz w:val="20"/>
          <w:szCs w:val="20"/>
          <w:u w:val="single"/>
        </w:rPr>
        <w:t>To register, email completed forms to:</w:t>
      </w:r>
      <w:r w:rsidRPr="004B0296">
        <w:rPr>
          <w:b/>
        </w:rPr>
        <w:t xml:space="preserve"> </w:t>
      </w:r>
      <w:r w:rsidRPr="004B0296">
        <w:rPr>
          <w:sz w:val="20"/>
          <w:szCs w:val="20"/>
        </w:rPr>
        <w:t xml:space="preserve">Martine Thorez: </w:t>
      </w:r>
      <w:hyperlink r:id="rId9" w:history="1">
        <w:r w:rsidRPr="004B0296">
          <w:rPr>
            <w:color w:val="0070C0"/>
            <w:sz w:val="20"/>
            <w:szCs w:val="20"/>
            <w:u w:val="single"/>
          </w:rPr>
          <w:t>tmhongkong29@gmail.com</w:t>
        </w:r>
      </w:hyperlink>
      <w:r w:rsidRPr="004B0296">
        <w:rPr>
          <w:sz w:val="20"/>
          <w:szCs w:val="20"/>
        </w:rPr>
        <w:t xml:space="preserve"> (and CC Aurelie Gauthier: </w:t>
      </w:r>
      <w:hyperlink r:id="rId10" w:history="1">
        <w:r w:rsidRPr="004B0296">
          <w:rPr>
            <w:color w:val="0070C0"/>
            <w:sz w:val="20"/>
            <w:szCs w:val="20"/>
            <w:u w:val="single"/>
          </w:rPr>
          <w:t>agauthier@lfis.edu.hk</w:t>
        </w:r>
      </w:hyperlink>
      <w:r w:rsidRPr="004B0296">
        <w:rPr>
          <w:sz w:val="20"/>
          <w:szCs w:val="20"/>
        </w:rPr>
        <w:t xml:space="preserve">)  </w:t>
      </w:r>
    </w:p>
    <w:p w:rsidR="004B0296" w:rsidRDefault="004B0296">
      <w:pPr>
        <w:rPr>
          <w:b/>
          <w:u w:val="single"/>
        </w:rPr>
      </w:pPr>
    </w:p>
    <w:p w:rsidR="00C12CB0" w:rsidRDefault="00C12CB0">
      <w:pPr>
        <w:rPr>
          <w:b/>
          <w:u w:val="single"/>
        </w:rPr>
      </w:pPr>
      <w:r w:rsidRPr="00C12CB0">
        <w:rPr>
          <w:b/>
          <w:u w:val="single"/>
        </w:rPr>
        <w:t>Level</w:t>
      </w:r>
      <w:r w:rsidR="004C3759">
        <w:rPr>
          <w:b/>
          <w:u w:val="single"/>
        </w:rPr>
        <w:t xml:space="preserve"> </w:t>
      </w:r>
    </w:p>
    <w:p w:rsidR="00B05EC1" w:rsidRPr="00C12CB0" w:rsidRDefault="00B05EC1">
      <w:pPr>
        <w:rPr>
          <w:b/>
          <w:u w:val="single"/>
        </w:rPr>
      </w:pPr>
    </w:p>
    <w:tbl>
      <w:tblPr>
        <w:tblW w:w="8335" w:type="dxa"/>
        <w:jc w:val="center"/>
        <w:tblLook w:val="01E0" w:firstRow="1" w:lastRow="1" w:firstColumn="1" w:lastColumn="1" w:noHBand="0" w:noVBand="0"/>
      </w:tblPr>
      <w:tblGrid>
        <w:gridCol w:w="2183"/>
        <w:gridCol w:w="3272"/>
        <w:gridCol w:w="2880"/>
      </w:tblGrid>
      <w:tr w:rsidR="00252B3C" w:rsidRPr="002276FF" w:rsidTr="00546D47">
        <w:trPr>
          <w:jc w:val="center"/>
        </w:trPr>
        <w:tc>
          <w:tcPr>
            <w:tcW w:w="2183" w:type="dxa"/>
          </w:tcPr>
          <w:p w:rsidR="00252B3C" w:rsidRPr="002276FF" w:rsidRDefault="00252B3C" w:rsidP="006E394B">
            <w:pPr>
              <w:rPr>
                <w:b/>
                <w:sz w:val="28"/>
              </w:rPr>
            </w:pPr>
            <w:r w:rsidRPr="002276FF">
              <w:rPr>
                <w:b/>
                <w:sz w:val="28"/>
              </w:rPr>
              <w:sym w:font="Wingdings" w:char="F0A8"/>
            </w:r>
            <w:r w:rsidR="00C70AE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Primary </w:t>
            </w:r>
          </w:p>
        </w:tc>
        <w:tc>
          <w:tcPr>
            <w:tcW w:w="3272" w:type="dxa"/>
          </w:tcPr>
          <w:p w:rsidR="00252B3C" w:rsidRPr="002276FF" w:rsidRDefault="00252B3C" w:rsidP="006E394B">
            <w:pPr>
              <w:rPr>
                <w:b/>
                <w:sz w:val="28"/>
              </w:rPr>
            </w:pPr>
            <w:r w:rsidRPr="002276FF">
              <w:rPr>
                <w:b/>
                <w:sz w:val="28"/>
              </w:rPr>
              <w:sym w:font="Wingdings" w:char="F0A8"/>
            </w:r>
            <w:r>
              <w:rPr>
                <w:b/>
                <w:sz w:val="28"/>
              </w:rPr>
              <w:t xml:space="preserve"> Junior Secondary</w:t>
            </w:r>
          </w:p>
        </w:tc>
        <w:tc>
          <w:tcPr>
            <w:tcW w:w="2880" w:type="dxa"/>
          </w:tcPr>
          <w:p w:rsidR="00252B3C" w:rsidRPr="002276FF" w:rsidRDefault="00252B3C" w:rsidP="006E394B">
            <w:pPr>
              <w:rPr>
                <w:b/>
                <w:sz w:val="28"/>
              </w:rPr>
            </w:pPr>
            <w:r w:rsidRPr="002276FF">
              <w:rPr>
                <w:b/>
                <w:sz w:val="28"/>
              </w:rPr>
              <w:sym w:font="Wingdings" w:char="F0A8"/>
            </w:r>
            <w:r>
              <w:rPr>
                <w:b/>
                <w:sz w:val="28"/>
              </w:rPr>
              <w:t xml:space="preserve"> Senior Secondary</w:t>
            </w:r>
          </w:p>
        </w:tc>
      </w:tr>
    </w:tbl>
    <w:p w:rsidR="00D20BED" w:rsidRDefault="00D20BED"/>
    <w:p w:rsidR="00B05EC1" w:rsidRDefault="00D20BED" w:rsidP="00291714">
      <w:pPr>
        <w:spacing w:line="480" w:lineRule="auto"/>
      </w:pPr>
      <w:r>
        <w:rPr>
          <w:b/>
          <w:u w:val="single"/>
        </w:rPr>
        <w:t>S</w:t>
      </w:r>
      <w:r w:rsidR="00291714" w:rsidRPr="00291714">
        <w:rPr>
          <w:b/>
          <w:u w:val="single"/>
        </w:rPr>
        <w:t>chool name</w:t>
      </w:r>
      <w:r w:rsidR="00291714">
        <w:t>:</w:t>
      </w:r>
      <w:r w:rsidR="0089534F">
        <w:t xml:space="preserve"> </w:t>
      </w:r>
    </w:p>
    <w:p w:rsidR="00291714" w:rsidRPr="00291714" w:rsidRDefault="00D20BED" w:rsidP="00291714">
      <w:pPr>
        <w:spacing w:line="480" w:lineRule="auto"/>
        <w:rPr>
          <w:b/>
        </w:rPr>
      </w:pPr>
      <w:r>
        <w:rPr>
          <w:b/>
          <w:u w:val="single"/>
        </w:rPr>
        <w:t>T</w:t>
      </w:r>
      <w:r w:rsidR="00291714" w:rsidRPr="00291714">
        <w:rPr>
          <w:b/>
          <w:u w:val="single"/>
        </w:rPr>
        <w:t>eacher in charge</w:t>
      </w:r>
      <w:r w:rsidR="00291714" w:rsidRPr="00291714">
        <w:rPr>
          <w:b/>
        </w:rPr>
        <w:t>:</w:t>
      </w:r>
      <w:r w:rsidR="0089534F">
        <w:rPr>
          <w:b/>
        </w:rPr>
        <w:t xml:space="preserve"> </w:t>
      </w:r>
    </w:p>
    <w:p w:rsidR="00291714" w:rsidRDefault="00D20BED" w:rsidP="00B05EC1">
      <w:pPr>
        <w:rPr>
          <w:b/>
        </w:rPr>
      </w:pPr>
      <w:smartTag w:uri="urn:schemas-microsoft-com:office:smarttags" w:element="PlaceName">
        <w:r w:rsidRPr="00D20BED">
          <w:rPr>
            <w:b/>
            <w:u w:val="single"/>
          </w:rPr>
          <w:t>AFLE</w:t>
        </w:r>
      </w:smartTag>
      <w:r w:rsidRPr="00D20BED">
        <w:rPr>
          <w:b/>
          <w:u w:val="single"/>
        </w:rPr>
        <w:t xml:space="preserve"> M</w:t>
      </w:r>
      <w:r w:rsidR="00291714" w:rsidRPr="00D20BED">
        <w:rPr>
          <w:b/>
          <w:u w:val="single"/>
        </w:rPr>
        <w:t>embership</w:t>
      </w:r>
      <w:r w:rsidRPr="00D20BED">
        <w:rPr>
          <w:b/>
          <w:u w:val="single"/>
        </w:rPr>
        <w:t xml:space="preserve"> No</w:t>
      </w:r>
      <w:r w:rsidR="00291714" w:rsidRPr="00D20BED">
        <w:rPr>
          <w:b/>
          <w:u w:val="single"/>
        </w:rPr>
        <w:t>:</w:t>
      </w:r>
      <w:r w:rsidR="00291714" w:rsidRPr="0089534F">
        <w:rPr>
          <w:b/>
        </w:rPr>
        <w:t xml:space="preserve"> </w:t>
      </w:r>
    </w:p>
    <w:p w:rsidR="00D93F3C" w:rsidRPr="00B05EC1" w:rsidRDefault="00D93F3C" w:rsidP="00D93F3C">
      <w:pPr>
        <w:rPr>
          <w:sz w:val="20"/>
          <w:szCs w:val="20"/>
        </w:rPr>
      </w:pPr>
      <w:r w:rsidRPr="00067E8C">
        <w:rPr>
          <w:sz w:val="20"/>
          <w:szCs w:val="20"/>
        </w:rPr>
        <w:t xml:space="preserve">(Please </w:t>
      </w:r>
      <w:r>
        <w:rPr>
          <w:sz w:val="20"/>
          <w:szCs w:val="20"/>
        </w:rPr>
        <w:t>remember that only Teachers members of AFLE can register their students for the Solo Competitions</w:t>
      </w:r>
      <w:r w:rsidRPr="00067E8C">
        <w:rPr>
          <w:sz w:val="20"/>
          <w:szCs w:val="20"/>
        </w:rPr>
        <w:t>)</w:t>
      </w:r>
    </w:p>
    <w:p w:rsidR="0054711D" w:rsidRDefault="0054711D">
      <w:pPr>
        <w:rPr>
          <w:b/>
          <w:u w:val="single"/>
        </w:rPr>
      </w:pPr>
    </w:p>
    <w:p w:rsidR="00291714" w:rsidRPr="004B0296" w:rsidRDefault="008E2325">
      <w:pPr>
        <w:rPr>
          <w:b/>
          <w:u w:val="single"/>
        </w:rPr>
      </w:pPr>
      <w:r>
        <w:rPr>
          <w:b/>
          <w:u w:val="single"/>
        </w:rPr>
        <w:t>Groups’</w:t>
      </w:r>
      <w:r w:rsidR="00291714" w:rsidRPr="00D20BED">
        <w:rPr>
          <w:b/>
          <w:u w:val="single"/>
        </w:rPr>
        <w:t xml:space="preserve"> information</w:t>
      </w:r>
      <w:r w:rsidR="00291714" w:rsidRPr="00C12CB0">
        <w:rPr>
          <w:b/>
        </w:rPr>
        <w:t>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803"/>
        <w:gridCol w:w="1715"/>
        <w:gridCol w:w="1747"/>
        <w:gridCol w:w="1184"/>
      </w:tblGrid>
      <w:tr w:rsidR="00363C1E" w:rsidRPr="002276FF" w:rsidTr="00363C1E">
        <w:tc>
          <w:tcPr>
            <w:tcW w:w="540" w:type="dxa"/>
          </w:tcPr>
          <w:p w:rsidR="00363C1E" w:rsidRPr="002276FF" w:rsidRDefault="00363C1E" w:rsidP="00291714">
            <w:pPr>
              <w:rPr>
                <w:sz w:val="22"/>
                <w:szCs w:val="22"/>
              </w:rPr>
            </w:pPr>
          </w:p>
        </w:tc>
        <w:tc>
          <w:tcPr>
            <w:tcW w:w="5803" w:type="dxa"/>
          </w:tcPr>
          <w:p w:rsidR="00363C1E" w:rsidRPr="008E2325" w:rsidRDefault="00363C1E" w:rsidP="006508D4">
            <w:pPr>
              <w:rPr>
                <w:sz w:val="20"/>
                <w:szCs w:val="20"/>
              </w:rPr>
            </w:pPr>
            <w:r w:rsidRPr="002276FF">
              <w:rPr>
                <w:b/>
                <w:sz w:val="22"/>
                <w:szCs w:val="22"/>
              </w:rPr>
              <w:t>Name</w:t>
            </w:r>
            <w:r w:rsidRPr="002276FF">
              <w:rPr>
                <w:sz w:val="22"/>
                <w:szCs w:val="22"/>
              </w:rPr>
              <w:t xml:space="preserve"> (</w:t>
            </w:r>
            <w:r w:rsidR="00D30283">
              <w:rPr>
                <w:sz w:val="20"/>
                <w:szCs w:val="20"/>
              </w:rPr>
              <w:t>P</w:t>
            </w:r>
            <w:r w:rsidR="00D30283" w:rsidRPr="002276FF">
              <w:rPr>
                <w:sz w:val="20"/>
                <w:szCs w:val="20"/>
              </w:rPr>
              <w:t xml:space="preserve">lease </w:t>
            </w:r>
            <w:r w:rsidR="00D30283" w:rsidRPr="00BC3088">
              <w:rPr>
                <w:b/>
                <w:sz w:val="20"/>
                <w:szCs w:val="20"/>
                <w:u w:val="single"/>
              </w:rPr>
              <w:t>type, do not write, and proofread before saving</w:t>
            </w:r>
            <w:r w:rsidR="00D30283" w:rsidRPr="00BC3088">
              <w:rPr>
                <w:b/>
                <w:sz w:val="20"/>
                <w:szCs w:val="20"/>
              </w:rPr>
              <w:t xml:space="preserve"> </w:t>
            </w:r>
            <w:r w:rsidR="00D30283" w:rsidRPr="00BC3088">
              <w:rPr>
                <w:sz w:val="20"/>
                <w:szCs w:val="20"/>
              </w:rPr>
              <w:t>– this form will be use</w:t>
            </w:r>
            <w:r w:rsidR="00D30283" w:rsidRPr="002276FF">
              <w:rPr>
                <w:sz w:val="20"/>
                <w:szCs w:val="20"/>
              </w:rPr>
              <w:t>d for the certificates</w:t>
            </w:r>
            <w:r w:rsidR="00D30283">
              <w:rPr>
                <w:sz w:val="22"/>
                <w:szCs w:val="22"/>
              </w:rPr>
              <w:t>.</w:t>
            </w:r>
            <w:r w:rsidRPr="00661D1C">
              <w:rPr>
                <w:sz w:val="20"/>
                <w:szCs w:val="20"/>
              </w:rPr>
              <w:t>)</w:t>
            </w:r>
          </w:p>
        </w:tc>
        <w:tc>
          <w:tcPr>
            <w:tcW w:w="1715" w:type="dxa"/>
          </w:tcPr>
          <w:p w:rsidR="00363C1E" w:rsidRPr="002276FF" w:rsidRDefault="00363C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 Participants</w:t>
            </w:r>
          </w:p>
        </w:tc>
        <w:tc>
          <w:tcPr>
            <w:tcW w:w="1747" w:type="dxa"/>
          </w:tcPr>
          <w:p w:rsidR="00363C1E" w:rsidRPr="002276FF" w:rsidRDefault="00363C1E">
            <w:pPr>
              <w:rPr>
                <w:sz w:val="22"/>
                <w:szCs w:val="22"/>
              </w:rPr>
            </w:pPr>
            <w:r w:rsidRPr="002276FF">
              <w:rPr>
                <w:b/>
                <w:sz w:val="22"/>
                <w:szCs w:val="22"/>
              </w:rPr>
              <w:t>class</w:t>
            </w:r>
            <w:r w:rsidRPr="002276FF">
              <w:rPr>
                <w:sz w:val="22"/>
                <w:szCs w:val="22"/>
              </w:rPr>
              <w:t xml:space="preserve"> (P1, S2, etc.)</w:t>
            </w:r>
          </w:p>
        </w:tc>
        <w:tc>
          <w:tcPr>
            <w:tcW w:w="1184" w:type="dxa"/>
          </w:tcPr>
          <w:p w:rsidR="00363C1E" w:rsidRPr="002276FF" w:rsidRDefault="00363C1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Entry </w:t>
            </w:r>
            <w:r w:rsidRPr="002276FF">
              <w:rPr>
                <w:b/>
                <w:sz w:val="22"/>
                <w:szCs w:val="22"/>
              </w:rPr>
              <w:t>fee</w:t>
            </w:r>
          </w:p>
        </w:tc>
      </w:tr>
      <w:tr w:rsidR="00363C1E" w:rsidTr="00363C1E">
        <w:tc>
          <w:tcPr>
            <w:tcW w:w="540" w:type="dxa"/>
            <w:shd w:val="clear" w:color="auto" w:fill="CCCCCC"/>
          </w:tcPr>
          <w:p w:rsidR="00363C1E" w:rsidRPr="002276FF" w:rsidRDefault="00363C1E" w:rsidP="008E23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ex.:</w:t>
            </w:r>
          </w:p>
        </w:tc>
        <w:tc>
          <w:tcPr>
            <w:tcW w:w="5803" w:type="dxa"/>
            <w:shd w:val="clear" w:color="auto" w:fill="CCCCCC"/>
          </w:tcPr>
          <w:p w:rsidR="00363C1E" w:rsidRPr="008E2325" w:rsidRDefault="00363C1E" w:rsidP="008E2325">
            <w:pPr>
              <w:spacing w:line="360" w:lineRule="auto"/>
              <w:rPr>
                <w:i/>
                <w:sz w:val="28"/>
              </w:rPr>
            </w:pPr>
            <w:r w:rsidRPr="008E2325">
              <w:rPr>
                <w:i/>
                <w:sz w:val="28"/>
              </w:rPr>
              <w:t>Les pirates</w:t>
            </w:r>
          </w:p>
        </w:tc>
        <w:tc>
          <w:tcPr>
            <w:tcW w:w="1715" w:type="dxa"/>
            <w:shd w:val="clear" w:color="auto" w:fill="CCCCCC"/>
          </w:tcPr>
          <w:p w:rsidR="00363C1E" w:rsidRDefault="00363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47" w:type="dxa"/>
            <w:shd w:val="clear" w:color="auto" w:fill="CCCCCC"/>
          </w:tcPr>
          <w:p w:rsidR="00363C1E" w:rsidRPr="002276FF" w:rsidRDefault="00363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S1 – S2</w:t>
            </w:r>
          </w:p>
        </w:tc>
        <w:tc>
          <w:tcPr>
            <w:tcW w:w="1184" w:type="dxa"/>
            <w:shd w:val="clear" w:color="auto" w:fill="CCCCCC"/>
          </w:tcPr>
          <w:p w:rsidR="00363C1E" w:rsidRPr="002276FF" w:rsidRDefault="00363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$150</w:t>
            </w:r>
          </w:p>
        </w:tc>
      </w:tr>
      <w:tr w:rsidR="00363C1E" w:rsidTr="00363C1E">
        <w:tc>
          <w:tcPr>
            <w:tcW w:w="540" w:type="dxa"/>
            <w:shd w:val="clear" w:color="auto" w:fill="auto"/>
          </w:tcPr>
          <w:p w:rsidR="00363C1E" w:rsidRPr="002276FF" w:rsidRDefault="00363C1E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803" w:type="dxa"/>
          </w:tcPr>
          <w:p w:rsidR="00363C1E" w:rsidRPr="002276FF" w:rsidRDefault="00363C1E" w:rsidP="002276F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363C1E" w:rsidRPr="002276FF" w:rsidRDefault="00363C1E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</w:tcPr>
          <w:p w:rsidR="00363C1E" w:rsidRPr="002276FF" w:rsidRDefault="00363C1E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363C1E" w:rsidRPr="002276FF" w:rsidRDefault="00363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363C1E" w:rsidTr="00363C1E">
        <w:tc>
          <w:tcPr>
            <w:tcW w:w="540" w:type="dxa"/>
          </w:tcPr>
          <w:p w:rsidR="00363C1E" w:rsidRPr="002276FF" w:rsidRDefault="00363C1E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803" w:type="dxa"/>
          </w:tcPr>
          <w:p w:rsidR="00363C1E" w:rsidRPr="002276FF" w:rsidRDefault="00363C1E" w:rsidP="002276F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363C1E" w:rsidRPr="002276FF" w:rsidRDefault="00363C1E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</w:tcPr>
          <w:p w:rsidR="00363C1E" w:rsidRPr="002276FF" w:rsidRDefault="00363C1E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363C1E" w:rsidRPr="002276FF" w:rsidRDefault="00363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363C1E" w:rsidTr="00363C1E">
        <w:tc>
          <w:tcPr>
            <w:tcW w:w="540" w:type="dxa"/>
          </w:tcPr>
          <w:p w:rsidR="00363C1E" w:rsidRPr="002276FF" w:rsidRDefault="00363C1E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803" w:type="dxa"/>
          </w:tcPr>
          <w:p w:rsidR="00363C1E" w:rsidRPr="002276FF" w:rsidRDefault="00363C1E" w:rsidP="002276F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363C1E" w:rsidRPr="002276FF" w:rsidRDefault="00363C1E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</w:tcPr>
          <w:p w:rsidR="00363C1E" w:rsidRPr="002276FF" w:rsidRDefault="00363C1E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363C1E" w:rsidRPr="002276FF" w:rsidRDefault="00363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363C1E" w:rsidTr="00363C1E">
        <w:tc>
          <w:tcPr>
            <w:tcW w:w="540" w:type="dxa"/>
          </w:tcPr>
          <w:p w:rsidR="00363C1E" w:rsidRPr="002276FF" w:rsidRDefault="00363C1E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803" w:type="dxa"/>
          </w:tcPr>
          <w:p w:rsidR="00363C1E" w:rsidRPr="002276FF" w:rsidRDefault="00363C1E" w:rsidP="002276FF">
            <w:pPr>
              <w:spacing w:line="480" w:lineRule="auto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5" w:type="dxa"/>
          </w:tcPr>
          <w:p w:rsidR="00363C1E" w:rsidRPr="002276FF" w:rsidRDefault="00363C1E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</w:tcPr>
          <w:p w:rsidR="00363C1E" w:rsidRPr="002276FF" w:rsidRDefault="00363C1E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363C1E" w:rsidRPr="002276FF" w:rsidRDefault="00363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363C1E" w:rsidTr="00363C1E">
        <w:tc>
          <w:tcPr>
            <w:tcW w:w="540" w:type="dxa"/>
          </w:tcPr>
          <w:p w:rsidR="00363C1E" w:rsidRPr="002276FF" w:rsidRDefault="00363C1E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803" w:type="dxa"/>
          </w:tcPr>
          <w:p w:rsidR="00363C1E" w:rsidRPr="002276FF" w:rsidRDefault="00363C1E" w:rsidP="002276F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363C1E" w:rsidRPr="002276FF" w:rsidRDefault="00363C1E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</w:tcPr>
          <w:p w:rsidR="00363C1E" w:rsidRPr="002276FF" w:rsidRDefault="00363C1E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363C1E" w:rsidRPr="002276FF" w:rsidRDefault="00363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363C1E" w:rsidTr="00363C1E">
        <w:tc>
          <w:tcPr>
            <w:tcW w:w="540" w:type="dxa"/>
          </w:tcPr>
          <w:p w:rsidR="00363C1E" w:rsidRPr="002276FF" w:rsidRDefault="00363C1E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803" w:type="dxa"/>
          </w:tcPr>
          <w:p w:rsidR="00363C1E" w:rsidRPr="002276FF" w:rsidRDefault="00363C1E" w:rsidP="002276F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363C1E" w:rsidRPr="002276FF" w:rsidRDefault="00363C1E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</w:tcPr>
          <w:p w:rsidR="00363C1E" w:rsidRPr="002276FF" w:rsidRDefault="00363C1E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363C1E" w:rsidRPr="002276FF" w:rsidRDefault="00363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363C1E" w:rsidTr="00363C1E">
        <w:tc>
          <w:tcPr>
            <w:tcW w:w="540" w:type="dxa"/>
          </w:tcPr>
          <w:p w:rsidR="00363C1E" w:rsidRPr="002276FF" w:rsidRDefault="00363C1E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803" w:type="dxa"/>
          </w:tcPr>
          <w:p w:rsidR="00363C1E" w:rsidRPr="002276FF" w:rsidRDefault="00363C1E" w:rsidP="002276F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363C1E" w:rsidRPr="002276FF" w:rsidRDefault="00363C1E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</w:tcPr>
          <w:p w:rsidR="00363C1E" w:rsidRPr="002276FF" w:rsidRDefault="00363C1E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363C1E" w:rsidRPr="002276FF" w:rsidRDefault="00363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363C1E" w:rsidTr="00363C1E">
        <w:tc>
          <w:tcPr>
            <w:tcW w:w="540" w:type="dxa"/>
          </w:tcPr>
          <w:p w:rsidR="00363C1E" w:rsidRPr="002276FF" w:rsidRDefault="00363C1E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803" w:type="dxa"/>
          </w:tcPr>
          <w:p w:rsidR="00363C1E" w:rsidRPr="002276FF" w:rsidRDefault="00363C1E" w:rsidP="002276F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1715" w:type="dxa"/>
          </w:tcPr>
          <w:p w:rsidR="00363C1E" w:rsidRPr="002276FF" w:rsidRDefault="00363C1E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</w:tcPr>
          <w:p w:rsidR="00363C1E" w:rsidRPr="002276FF" w:rsidRDefault="00363C1E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363C1E" w:rsidRPr="002276FF" w:rsidRDefault="00363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363C1E" w:rsidTr="00363C1E">
        <w:tc>
          <w:tcPr>
            <w:tcW w:w="540" w:type="dxa"/>
          </w:tcPr>
          <w:p w:rsidR="00363C1E" w:rsidRPr="002276FF" w:rsidRDefault="00363C1E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803" w:type="dxa"/>
          </w:tcPr>
          <w:p w:rsidR="00363C1E" w:rsidRPr="002276FF" w:rsidRDefault="00363C1E" w:rsidP="002276FF">
            <w:pPr>
              <w:spacing w:line="480" w:lineRule="auto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5" w:type="dxa"/>
          </w:tcPr>
          <w:p w:rsidR="00363C1E" w:rsidRPr="002276FF" w:rsidRDefault="00363C1E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</w:tcPr>
          <w:p w:rsidR="00363C1E" w:rsidRPr="002276FF" w:rsidRDefault="00363C1E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363C1E" w:rsidRPr="002276FF" w:rsidRDefault="00363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363C1E" w:rsidTr="00363C1E">
        <w:tc>
          <w:tcPr>
            <w:tcW w:w="540" w:type="dxa"/>
          </w:tcPr>
          <w:p w:rsidR="00363C1E" w:rsidRPr="002276FF" w:rsidRDefault="00363C1E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5803" w:type="dxa"/>
          </w:tcPr>
          <w:p w:rsidR="00363C1E" w:rsidRPr="002276FF" w:rsidRDefault="00363C1E" w:rsidP="002276FF">
            <w:pPr>
              <w:spacing w:line="480" w:lineRule="auto"/>
              <w:rPr>
                <w:sz w:val="22"/>
                <w:szCs w:val="22"/>
                <w:lang w:eastAsia="zh-HK"/>
              </w:rPr>
            </w:pPr>
          </w:p>
        </w:tc>
        <w:tc>
          <w:tcPr>
            <w:tcW w:w="1715" w:type="dxa"/>
          </w:tcPr>
          <w:p w:rsidR="00363C1E" w:rsidRPr="002276FF" w:rsidRDefault="00363C1E">
            <w:pPr>
              <w:rPr>
                <w:sz w:val="22"/>
                <w:szCs w:val="22"/>
              </w:rPr>
            </w:pPr>
          </w:p>
        </w:tc>
        <w:tc>
          <w:tcPr>
            <w:tcW w:w="1747" w:type="dxa"/>
          </w:tcPr>
          <w:p w:rsidR="00363C1E" w:rsidRPr="002276FF" w:rsidRDefault="00363C1E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</w:tcPr>
          <w:p w:rsidR="00363C1E" w:rsidRPr="002276FF" w:rsidRDefault="00363C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:rsidR="00291714" w:rsidRDefault="00291714"/>
    <w:p w:rsidR="009A1B09" w:rsidRDefault="009A1B09"/>
    <w:p w:rsidR="008E2325" w:rsidRPr="00A5729F" w:rsidRDefault="008E2325" w:rsidP="008E2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Summary</w:t>
      </w:r>
      <w:r w:rsidRPr="00A5729F">
        <w:rPr>
          <w:b/>
        </w:rPr>
        <w:t xml:space="preserve">: </w:t>
      </w:r>
    </w:p>
    <w:p w:rsidR="008E2325" w:rsidRDefault="008E2325" w:rsidP="008E2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 xml:space="preserve">No of groups: </w:t>
      </w:r>
      <w:r w:rsidR="004A3FB7">
        <w:t>(</w:t>
      </w:r>
      <w:r>
        <w:t>……… x $100</w:t>
      </w:r>
      <w:r w:rsidR="004A3FB7">
        <w:t xml:space="preserve">) + </w:t>
      </w:r>
      <w:r>
        <w:t xml:space="preserve"> </w:t>
      </w:r>
      <w:r w:rsidR="004A3FB7">
        <w:t>(……… x  $150)</w:t>
      </w:r>
      <w:r>
        <w:t xml:space="preserve"> = $...........................</w:t>
      </w:r>
    </w:p>
    <w:p w:rsidR="008E2325" w:rsidRPr="00A5729F" w:rsidRDefault="008E2325" w:rsidP="008E2325">
      <w:pPr>
        <w:rPr>
          <w:sz w:val="20"/>
          <w:szCs w:val="20"/>
        </w:rPr>
      </w:pPr>
      <w:r w:rsidRPr="00A5729F">
        <w:rPr>
          <w:sz w:val="20"/>
          <w:szCs w:val="20"/>
        </w:rPr>
        <w:t xml:space="preserve">(*circle the appropriate amount) </w:t>
      </w:r>
    </w:p>
    <w:p w:rsidR="009A1B09" w:rsidRDefault="009A1B09"/>
    <w:p w:rsidR="009A1B09" w:rsidRDefault="009A1B09"/>
    <w:tbl>
      <w:tblPr>
        <w:tblW w:w="99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5688"/>
        <w:gridCol w:w="2327"/>
      </w:tblGrid>
      <w:tr w:rsidR="009A1B09" w:rsidRPr="009A1B09" w:rsidTr="009A1B09">
        <w:trPr>
          <w:trHeight w:val="480"/>
          <w:jc w:val="center"/>
        </w:trPr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5552" w:rsidRPr="009A1B09" w:rsidRDefault="009A1B09" w:rsidP="009A1B09">
            <w:r w:rsidRPr="009A1B09">
              <w:t xml:space="preserve">School Seal </w:t>
            </w:r>
          </w:p>
        </w:tc>
        <w:tc>
          <w:tcPr>
            <w:tcW w:w="542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1B09" w:rsidRPr="009A1B09" w:rsidRDefault="009A1B09" w:rsidP="009A1B09">
            <w:r w:rsidRPr="009A1B09">
              <w:t>I declare that all information given on this form is complete, true and the entry meets the requirements of the current Speech Competition Syllabus.</w:t>
            </w:r>
          </w:p>
          <w:p w:rsidR="009A1B09" w:rsidRPr="009A1B09" w:rsidRDefault="009A1B09" w:rsidP="009A1B09">
            <w:r w:rsidRPr="009A1B09">
              <w:t>_____________________________________________</w:t>
            </w:r>
          </w:p>
          <w:p w:rsidR="00565552" w:rsidRPr="009A1B09" w:rsidRDefault="009A1B09" w:rsidP="009A1B09">
            <w:r w:rsidRPr="009A1B09">
              <w:t xml:space="preserve">Signature of Principal </w:t>
            </w:r>
          </w:p>
        </w:tc>
        <w:tc>
          <w:tcPr>
            <w:tcW w:w="24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65552" w:rsidRPr="009A1B09" w:rsidRDefault="009A1B09" w:rsidP="009A1B09">
            <w:r w:rsidRPr="009A1B09">
              <w:t xml:space="preserve">AFLE membership No </w:t>
            </w:r>
          </w:p>
        </w:tc>
      </w:tr>
      <w:tr w:rsidR="009A1B09" w:rsidRPr="009A1B09" w:rsidTr="009A1B09">
        <w:trPr>
          <w:trHeight w:val="1825"/>
          <w:jc w:val="center"/>
        </w:trPr>
        <w:tc>
          <w:tcPr>
            <w:tcW w:w="210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1B09" w:rsidRPr="009A1B09" w:rsidRDefault="009A1B09" w:rsidP="009A1B09"/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9A1B09" w:rsidRPr="009A1B09" w:rsidRDefault="009A1B09" w:rsidP="009A1B09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1B09" w:rsidRPr="009A1B09" w:rsidRDefault="009A1B09" w:rsidP="009A1B09"/>
        </w:tc>
      </w:tr>
    </w:tbl>
    <w:p w:rsidR="009A1B09" w:rsidRDefault="009A1B09"/>
    <w:sectPr w:rsidR="009A1B09" w:rsidSect="0004293A">
      <w:pgSz w:w="11907" w:h="16840" w:code="9"/>
      <w:pgMar w:top="567" w:right="567" w:bottom="567" w:left="567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9B6" w:rsidRDefault="009639B6" w:rsidP="00917967">
      <w:r>
        <w:separator/>
      </w:r>
    </w:p>
  </w:endnote>
  <w:endnote w:type="continuationSeparator" w:id="0">
    <w:p w:rsidR="009639B6" w:rsidRDefault="009639B6" w:rsidP="0091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9B6" w:rsidRDefault="009639B6" w:rsidP="00917967">
      <w:r>
        <w:separator/>
      </w:r>
    </w:p>
  </w:footnote>
  <w:footnote w:type="continuationSeparator" w:id="0">
    <w:p w:rsidR="009639B6" w:rsidRDefault="009639B6" w:rsidP="00917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3B7A26"/>
    <w:multiLevelType w:val="hybridMultilevel"/>
    <w:tmpl w:val="7FD47F14"/>
    <w:lvl w:ilvl="0" w:tplc="E5FA3A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493FCC"/>
    <w:multiLevelType w:val="hybridMultilevel"/>
    <w:tmpl w:val="92BEF8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14"/>
    <w:rsid w:val="00020B0F"/>
    <w:rsid w:val="00037CF5"/>
    <w:rsid w:val="00037DF2"/>
    <w:rsid w:val="0004293A"/>
    <w:rsid w:val="00043EB3"/>
    <w:rsid w:val="00044086"/>
    <w:rsid w:val="00050497"/>
    <w:rsid w:val="00052FBB"/>
    <w:rsid w:val="00067E8C"/>
    <w:rsid w:val="00071924"/>
    <w:rsid w:val="00081D37"/>
    <w:rsid w:val="00081E16"/>
    <w:rsid w:val="00084955"/>
    <w:rsid w:val="00085A97"/>
    <w:rsid w:val="0009371A"/>
    <w:rsid w:val="00096057"/>
    <w:rsid w:val="000A3C97"/>
    <w:rsid w:val="000A76E3"/>
    <w:rsid w:val="000B1B9A"/>
    <w:rsid w:val="000C2686"/>
    <w:rsid w:val="000D1797"/>
    <w:rsid w:val="000D6119"/>
    <w:rsid w:val="000E4A6F"/>
    <w:rsid w:val="000F14F5"/>
    <w:rsid w:val="00104EB9"/>
    <w:rsid w:val="0010689C"/>
    <w:rsid w:val="001141D1"/>
    <w:rsid w:val="001465DF"/>
    <w:rsid w:val="00160CDC"/>
    <w:rsid w:val="001631A1"/>
    <w:rsid w:val="0018252B"/>
    <w:rsid w:val="0018381F"/>
    <w:rsid w:val="00185A38"/>
    <w:rsid w:val="00191D9A"/>
    <w:rsid w:val="00194191"/>
    <w:rsid w:val="00195E20"/>
    <w:rsid w:val="00196CDD"/>
    <w:rsid w:val="001A4528"/>
    <w:rsid w:val="001A6265"/>
    <w:rsid w:val="001B4BEA"/>
    <w:rsid w:val="001D038B"/>
    <w:rsid w:val="001D7838"/>
    <w:rsid w:val="001E4C82"/>
    <w:rsid w:val="001F5D4B"/>
    <w:rsid w:val="0022679B"/>
    <w:rsid w:val="002276FF"/>
    <w:rsid w:val="00231741"/>
    <w:rsid w:val="00237656"/>
    <w:rsid w:val="002461E9"/>
    <w:rsid w:val="00252B3C"/>
    <w:rsid w:val="0026280B"/>
    <w:rsid w:val="00263C67"/>
    <w:rsid w:val="00263E35"/>
    <w:rsid w:val="00273F65"/>
    <w:rsid w:val="00274437"/>
    <w:rsid w:val="00275297"/>
    <w:rsid w:val="00291714"/>
    <w:rsid w:val="002C0AEF"/>
    <w:rsid w:val="002C7ED6"/>
    <w:rsid w:val="002D36E7"/>
    <w:rsid w:val="002E07C3"/>
    <w:rsid w:val="002F3242"/>
    <w:rsid w:val="00307A68"/>
    <w:rsid w:val="00323CC1"/>
    <w:rsid w:val="00324C82"/>
    <w:rsid w:val="00327213"/>
    <w:rsid w:val="00327C64"/>
    <w:rsid w:val="0035396C"/>
    <w:rsid w:val="00362D37"/>
    <w:rsid w:val="00363C1E"/>
    <w:rsid w:val="00365A9B"/>
    <w:rsid w:val="00366CDA"/>
    <w:rsid w:val="0039132B"/>
    <w:rsid w:val="003942D0"/>
    <w:rsid w:val="003C144E"/>
    <w:rsid w:val="003D6E62"/>
    <w:rsid w:val="003E0EFA"/>
    <w:rsid w:val="003E3261"/>
    <w:rsid w:val="003E459B"/>
    <w:rsid w:val="003F30CE"/>
    <w:rsid w:val="00412317"/>
    <w:rsid w:val="00423702"/>
    <w:rsid w:val="00442A86"/>
    <w:rsid w:val="004434E9"/>
    <w:rsid w:val="00444A8B"/>
    <w:rsid w:val="0047190E"/>
    <w:rsid w:val="004927C3"/>
    <w:rsid w:val="004A3FB7"/>
    <w:rsid w:val="004B0296"/>
    <w:rsid w:val="004B5D31"/>
    <w:rsid w:val="004C0BFA"/>
    <w:rsid w:val="004C3759"/>
    <w:rsid w:val="004C5E42"/>
    <w:rsid w:val="004F00EA"/>
    <w:rsid w:val="004F1F31"/>
    <w:rsid w:val="0050007E"/>
    <w:rsid w:val="005046B4"/>
    <w:rsid w:val="0051043B"/>
    <w:rsid w:val="00516AF0"/>
    <w:rsid w:val="00535948"/>
    <w:rsid w:val="00540616"/>
    <w:rsid w:val="00545DB2"/>
    <w:rsid w:val="00546D47"/>
    <w:rsid w:val="0054711D"/>
    <w:rsid w:val="00554BCD"/>
    <w:rsid w:val="00565552"/>
    <w:rsid w:val="00574B53"/>
    <w:rsid w:val="00591DAD"/>
    <w:rsid w:val="00593E22"/>
    <w:rsid w:val="005A4402"/>
    <w:rsid w:val="005D3719"/>
    <w:rsid w:val="005E2098"/>
    <w:rsid w:val="005E30DC"/>
    <w:rsid w:val="005F1BAE"/>
    <w:rsid w:val="005F38EA"/>
    <w:rsid w:val="0062181C"/>
    <w:rsid w:val="006222B7"/>
    <w:rsid w:val="0064679F"/>
    <w:rsid w:val="006508D4"/>
    <w:rsid w:val="0067100C"/>
    <w:rsid w:val="00687DD4"/>
    <w:rsid w:val="006943B8"/>
    <w:rsid w:val="006A3AF7"/>
    <w:rsid w:val="006A6C82"/>
    <w:rsid w:val="006B1A81"/>
    <w:rsid w:val="006C1D92"/>
    <w:rsid w:val="006C38BE"/>
    <w:rsid w:val="006E394B"/>
    <w:rsid w:val="007119CA"/>
    <w:rsid w:val="007451D5"/>
    <w:rsid w:val="007465C0"/>
    <w:rsid w:val="007515C0"/>
    <w:rsid w:val="007570EB"/>
    <w:rsid w:val="007847A3"/>
    <w:rsid w:val="007933D4"/>
    <w:rsid w:val="007956F1"/>
    <w:rsid w:val="007A159A"/>
    <w:rsid w:val="007A75A3"/>
    <w:rsid w:val="007B0CFD"/>
    <w:rsid w:val="007B7FB5"/>
    <w:rsid w:val="007C3352"/>
    <w:rsid w:val="007C39EB"/>
    <w:rsid w:val="007C4EDF"/>
    <w:rsid w:val="007E244B"/>
    <w:rsid w:val="008134A1"/>
    <w:rsid w:val="008151D9"/>
    <w:rsid w:val="008341D1"/>
    <w:rsid w:val="00834B34"/>
    <w:rsid w:val="00846DC8"/>
    <w:rsid w:val="008518D0"/>
    <w:rsid w:val="0088325F"/>
    <w:rsid w:val="0089534F"/>
    <w:rsid w:val="008A2AEA"/>
    <w:rsid w:val="008D2ED0"/>
    <w:rsid w:val="008E2325"/>
    <w:rsid w:val="008E4D0F"/>
    <w:rsid w:val="008F42EC"/>
    <w:rsid w:val="00917967"/>
    <w:rsid w:val="00920C16"/>
    <w:rsid w:val="00920D21"/>
    <w:rsid w:val="009277AB"/>
    <w:rsid w:val="00937CA6"/>
    <w:rsid w:val="00943705"/>
    <w:rsid w:val="009639B6"/>
    <w:rsid w:val="0096462C"/>
    <w:rsid w:val="0098536A"/>
    <w:rsid w:val="009A1B09"/>
    <w:rsid w:val="009A7B2C"/>
    <w:rsid w:val="009B4240"/>
    <w:rsid w:val="009D24C3"/>
    <w:rsid w:val="009F1A4C"/>
    <w:rsid w:val="009F6187"/>
    <w:rsid w:val="00A01723"/>
    <w:rsid w:val="00A041A1"/>
    <w:rsid w:val="00A2277D"/>
    <w:rsid w:val="00A2754C"/>
    <w:rsid w:val="00A3417D"/>
    <w:rsid w:val="00A76CFC"/>
    <w:rsid w:val="00A801FA"/>
    <w:rsid w:val="00A83D63"/>
    <w:rsid w:val="00A8406B"/>
    <w:rsid w:val="00AA1974"/>
    <w:rsid w:val="00AA25C3"/>
    <w:rsid w:val="00AA633D"/>
    <w:rsid w:val="00AA6473"/>
    <w:rsid w:val="00AB0F05"/>
    <w:rsid w:val="00AC3BA2"/>
    <w:rsid w:val="00AD7A6A"/>
    <w:rsid w:val="00AE02DE"/>
    <w:rsid w:val="00AE2A9A"/>
    <w:rsid w:val="00AF3318"/>
    <w:rsid w:val="00B05EC1"/>
    <w:rsid w:val="00B132FA"/>
    <w:rsid w:val="00B14A5A"/>
    <w:rsid w:val="00B17808"/>
    <w:rsid w:val="00B17964"/>
    <w:rsid w:val="00B41D0A"/>
    <w:rsid w:val="00B42104"/>
    <w:rsid w:val="00B47497"/>
    <w:rsid w:val="00B5446E"/>
    <w:rsid w:val="00B65361"/>
    <w:rsid w:val="00B7395B"/>
    <w:rsid w:val="00B77A67"/>
    <w:rsid w:val="00B854E7"/>
    <w:rsid w:val="00B86663"/>
    <w:rsid w:val="00BA2C90"/>
    <w:rsid w:val="00BB10FC"/>
    <w:rsid w:val="00BB1C7E"/>
    <w:rsid w:val="00BB651E"/>
    <w:rsid w:val="00BE4BEF"/>
    <w:rsid w:val="00BE50E6"/>
    <w:rsid w:val="00BE696E"/>
    <w:rsid w:val="00BF6B96"/>
    <w:rsid w:val="00C03E4D"/>
    <w:rsid w:val="00C12CB0"/>
    <w:rsid w:val="00C15EC8"/>
    <w:rsid w:val="00C2077C"/>
    <w:rsid w:val="00C51039"/>
    <w:rsid w:val="00C57F93"/>
    <w:rsid w:val="00C60BBF"/>
    <w:rsid w:val="00C659D2"/>
    <w:rsid w:val="00C70AE5"/>
    <w:rsid w:val="00C7158A"/>
    <w:rsid w:val="00C82A2B"/>
    <w:rsid w:val="00C92CED"/>
    <w:rsid w:val="00C97DA0"/>
    <w:rsid w:val="00CD1CAE"/>
    <w:rsid w:val="00CD57EB"/>
    <w:rsid w:val="00CE13CA"/>
    <w:rsid w:val="00D002ED"/>
    <w:rsid w:val="00D00EBA"/>
    <w:rsid w:val="00D00F7C"/>
    <w:rsid w:val="00D057B6"/>
    <w:rsid w:val="00D11FEF"/>
    <w:rsid w:val="00D120EC"/>
    <w:rsid w:val="00D20490"/>
    <w:rsid w:val="00D20BED"/>
    <w:rsid w:val="00D226E0"/>
    <w:rsid w:val="00D27C3B"/>
    <w:rsid w:val="00D30283"/>
    <w:rsid w:val="00D36E4E"/>
    <w:rsid w:val="00D4351E"/>
    <w:rsid w:val="00D43C1B"/>
    <w:rsid w:val="00D43FBE"/>
    <w:rsid w:val="00D83513"/>
    <w:rsid w:val="00D93F3C"/>
    <w:rsid w:val="00D94794"/>
    <w:rsid w:val="00D94E83"/>
    <w:rsid w:val="00DA134D"/>
    <w:rsid w:val="00DC4E2E"/>
    <w:rsid w:val="00DD3442"/>
    <w:rsid w:val="00DE37C9"/>
    <w:rsid w:val="00DE757D"/>
    <w:rsid w:val="00DF2150"/>
    <w:rsid w:val="00DF5AF5"/>
    <w:rsid w:val="00E017DF"/>
    <w:rsid w:val="00E24BBB"/>
    <w:rsid w:val="00E46EB1"/>
    <w:rsid w:val="00E72FEA"/>
    <w:rsid w:val="00E825BB"/>
    <w:rsid w:val="00E86F00"/>
    <w:rsid w:val="00E87B81"/>
    <w:rsid w:val="00E95EBE"/>
    <w:rsid w:val="00EB20A9"/>
    <w:rsid w:val="00EB2C39"/>
    <w:rsid w:val="00EC3389"/>
    <w:rsid w:val="00ED2AB1"/>
    <w:rsid w:val="00ED2FBE"/>
    <w:rsid w:val="00ED7486"/>
    <w:rsid w:val="00EE5304"/>
    <w:rsid w:val="00EE7A27"/>
    <w:rsid w:val="00EF2737"/>
    <w:rsid w:val="00EF37E4"/>
    <w:rsid w:val="00EF6ABC"/>
    <w:rsid w:val="00F00FDF"/>
    <w:rsid w:val="00F06B49"/>
    <w:rsid w:val="00F401FD"/>
    <w:rsid w:val="00F560E0"/>
    <w:rsid w:val="00F771FC"/>
    <w:rsid w:val="00F811C4"/>
    <w:rsid w:val="00F834BD"/>
    <w:rsid w:val="00F928F8"/>
    <w:rsid w:val="00FA0B35"/>
    <w:rsid w:val="00FB3B26"/>
    <w:rsid w:val="00FC06E8"/>
    <w:rsid w:val="00FC267B"/>
    <w:rsid w:val="00FC3EF5"/>
    <w:rsid w:val="00FC4B0E"/>
    <w:rsid w:val="00FC4E76"/>
    <w:rsid w:val="00FC66FF"/>
    <w:rsid w:val="00FD4631"/>
    <w:rsid w:val="00FE1CE0"/>
    <w:rsid w:val="00FE6111"/>
    <w:rsid w:val="00FF1B9D"/>
    <w:rsid w:val="00FF4883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docId w15:val="{D19C8BDB-D7D4-472C-82FA-2146C8E6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714"/>
    <w:rPr>
      <w:rFonts w:cs="Arial"/>
      <w:sz w:val="24"/>
      <w:szCs w:val="28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A2AEA"/>
    <w:pPr>
      <w:framePr w:w="7920" w:h="1980" w:hRule="exact" w:hSpace="180" w:wrap="auto" w:hAnchor="page" w:xAlign="center" w:yAlign="bottom"/>
      <w:ind w:left="2880"/>
    </w:pPr>
    <w:rPr>
      <w:sz w:val="20"/>
      <w:szCs w:val="24"/>
    </w:rPr>
  </w:style>
  <w:style w:type="paragraph" w:styleId="Title">
    <w:name w:val="Title"/>
    <w:basedOn w:val="Normal"/>
    <w:qFormat/>
    <w:rsid w:val="00291714"/>
    <w:pPr>
      <w:jc w:val="center"/>
    </w:pPr>
    <w:rPr>
      <w:rFonts w:cs="Times New Roman"/>
      <w:b/>
      <w:sz w:val="28"/>
      <w:szCs w:val="20"/>
    </w:rPr>
  </w:style>
  <w:style w:type="table" w:styleId="TableGrid">
    <w:name w:val="Table Grid"/>
    <w:basedOn w:val="TableNormal"/>
    <w:rsid w:val="00291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801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77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A67"/>
    <w:rPr>
      <w:rFonts w:ascii="Tahoma" w:hAnsi="Tahoma" w:cs="Tahoma"/>
      <w:sz w:val="16"/>
      <w:szCs w:val="16"/>
      <w:lang w:val="en-US" w:eastAsia="zh-TW"/>
    </w:rPr>
  </w:style>
  <w:style w:type="paragraph" w:styleId="Header">
    <w:name w:val="header"/>
    <w:basedOn w:val="Normal"/>
    <w:link w:val="HeaderChar"/>
    <w:unhideWhenUsed/>
    <w:rsid w:val="009179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17967"/>
    <w:rPr>
      <w:rFonts w:cs="Arial"/>
      <w:sz w:val="24"/>
      <w:szCs w:val="28"/>
      <w:lang w:val="en-US" w:eastAsia="zh-TW"/>
    </w:rPr>
  </w:style>
  <w:style w:type="paragraph" w:styleId="Footer">
    <w:name w:val="footer"/>
    <w:basedOn w:val="Normal"/>
    <w:link w:val="FooterChar"/>
    <w:unhideWhenUsed/>
    <w:rsid w:val="009179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7967"/>
    <w:rPr>
      <w:rFonts w:cs="Arial"/>
      <w:sz w:val="24"/>
      <w:szCs w:val="28"/>
      <w:lang w:val="en-US" w:eastAsia="zh-TW"/>
    </w:rPr>
  </w:style>
  <w:style w:type="paragraph" w:styleId="ListParagraph">
    <w:name w:val="List Paragraph"/>
    <w:basedOn w:val="Normal"/>
    <w:uiPriority w:val="34"/>
    <w:qFormat/>
    <w:rsid w:val="00917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gauthier@lfis.edu.h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mhongkong2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A8BFE69</Template>
  <TotalTime>1</TotalTime>
  <Pages>2</Pages>
  <Words>230</Words>
  <Characters>1312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Organized by</vt:lpstr>
    </vt:vector>
  </TitlesOfParts>
  <Company>Language Centre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Organized by</dc:title>
  <dc:creator>LC</dc:creator>
  <cp:lastModifiedBy>GAUTHIER Aurélie</cp:lastModifiedBy>
  <cp:revision>2</cp:revision>
  <cp:lastPrinted>2012-09-05T03:09:00Z</cp:lastPrinted>
  <dcterms:created xsi:type="dcterms:W3CDTF">2014-09-26T02:06:00Z</dcterms:created>
  <dcterms:modified xsi:type="dcterms:W3CDTF">2014-09-26T02:06:00Z</dcterms:modified>
</cp:coreProperties>
</file>